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9.23772pt;height:59.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2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ation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syn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27" w:val="left" w:leader="none"/>
        </w:tabs>
        <w:spacing w:before="69"/>
        <w:ind w:right="0"/>
        <w:jc w:val="left"/>
      </w:pPr>
      <w:r>
        <w:rPr/>
        <w:pict>
          <v:group style="position:absolute;margin-left:157.710007pt;margin-top:-57.036873pt;width:291.3pt;height:22.06pt;mso-position-horizontal-relative:page;mso-position-vertical-relative:paragraph;z-index:-84" coordorigin="3154,-1141" coordsize="5826,441">
            <v:group style="position:absolute;left:3156;top:-1136;width:5822;height:2" coordorigin="3156,-1136" coordsize="5822,2">
              <v:shape style="position:absolute;left:3156;top:-1136;width:5822;height:2" coordorigin="3156,-1136" coordsize="5822,0" path="m3156,-1136l8978,-1136e" filled="f" stroked="t" strokeweight=".22pt" strokecolor="#000000">
                <v:path arrowok="t"/>
              </v:shape>
            </v:group>
            <v:group style="position:absolute;left:3158;top:-1139;width:2;height:436" coordorigin="3158,-1139" coordsize="2,436">
              <v:shape style="position:absolute;left:3158;top:-1139;width:2;height:436" coordorigin="3158,-1139" coordsize="0,436" path="m3158,-1139l3158,-703e" filled="f" stroked="t" strokeweight=".22pt" strokecolor="#000000">
                <v:path arrowok="t"/>
              </v:shape>
            </v:group>
            <v:group style="position:absolute;left:3156;top:-702;width:5822;height:2" coordorigin="3156,-702" coordsize="5822,2">
              <v:shape style="position:absolute;left:3156;top:-702;width:5822;height:2" coordorigin="3156,-702" coordsize="5822,0" path="m3156,-702l8978,-702e" filled="f" stroked="t" strokeweight=".22pt" strokecolor="#000000">
                <v:path arrowok="t"/>
              </v:shape>
            </v:group>
            <v:group style="position:absolute;left:8977;top:-1139;width:2;height:436" coordorigin="8977,-1139" coordsize="2,436">
              <v:shape style="position:absolute;left:8977;top:-1139;width:2;height:436" coordorigin="8977,-1139" coordsize="0,436" path="m8977,-1139l8977,-703e" filled="f" stroked="t" strokeweight=".2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donn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stagia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8228"/>
        <w:jc w:val="left"/>
      </w:pPr>
      <w:r>
        <w:rPr>
          <w:b w:val="0"/>
          <w:bCs w:val="0"/>
          <w:spacing w:val="0"/>
          <w:w w:val="100"/>
        </w:rPr>
        <w:t>Civilité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44" w:lineRule="auto"/>
        <w:ind w:right="8343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tabs>
          <w:tab w:pos="2044" w:val="left" w:leader="none"/>
          <w:tab w:pos="5096" w:val="left" w:leader="none"/>
        </w:tabs>
        <w:spacing w:line="344" w:lineRule="auto" w:before="4"/>
        <w:ind w:right="3217"/>
        <w:jc w:val="left"/>
      </w:pPr>
      <w:r>
        <w:rPr/>
        <w:pict>
          <v:group style="position:absolute;margin-left:224.089996pt;margin-top:1.563123pt;width:11.52pt;height:11.52pt;mso-position-horizontal-relative:page;mso-position-vertical-relative:paragraph;z-index:-83" coordorigin="4482,31" coordsize="230,230">
            <v:shape style="position:absolute;left:4482;top:31;width:230;height:230" coordorigin="4482,31" coordsize="230,230" path="m4482,262l4712,262,4712,31,4482,31,4482,26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0.589996pt;margin-top:1.563123pt;width:11.52pt;height:11.52pt;mso-position-horizontal-relative:page;mso-position-vertical-relative:paragraph;z-index:-82" coordorigin="7612,31" coordsize="230,230">
            <v:shape style="position:absolute;left:7612;top:31;width:230;height:230" coordorigin="7612,31" coordsize="230,230" path="m7612,262l7842,262,7842,31,7612,31,7612,26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privé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6" w:lineRule="auto"/>
        <w:ind w:right="589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58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0" w:lineRule="auto"/>
        <w:ind w:right="692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:</w:t>
      </w:r>
      <w:r>
        <w:rPr>
          <w:b w:val="0"/>
          <w:bCs w:val="0"/>
          <w:spacing w:val="-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22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é</w:t>
      </w:r>
      <w:r>
        <w:rPr>
          <w:b w:val="0"/>
          <w:bCs w:val="0"/>
          <w:spacing w:val="0"/>
          <w:w w:val="100"/>
          <w:position w:val="0"/>
        </w:rPr>
        <w:t>léphone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2" w:lineRule="auto"/>
        <w:ind w:right="4547"/>
        <w:jc w:val="left"/>
      </w:pP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173" w:val="left" w:leader="none"/>
        </w:tabs>
        <w:ind w:right="0"/>
        <w:jc w:val="left"/>
      </w:pPr>
      <w:r>
        <w:rPr/>
        <w:pict>
          <v:group style="position:absolute;margin-left:435.549988pt;margin-top:5.528753pt;width:9.024pt;height:9pt;mso-position-horizontal-relative:page;mso-position-vertical-relative:paragraph;z-index:-81" coordorigin="8711,111" coordsize="180,180">
            <v:shape style="position:absolute;left:8711;top:111;width:180;height:180" coordorigin="8711,111" coordsize="180,180" path="m8711,291l8891,291,8891,111,8711,111,8711,29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40009pt;margin-top:5.528753pt;width:9pt;height:9pt;mso-position-horizontal-relative:page;mso-position-vertical-relative:paragraph;z-index:-80" coordorigin="9691,111" coordsize="180,180">
            <v:shape style="position:absolute;left:9691;top:111;width:180;height:180" coordorigin="9691,111" coordsize="180,180" path="m9691,291l9871,291,9871,111,9691,111,9691,291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3</w:t>
      </w:r>
      <w:r>
        <w:rPr>
          <w:b w:val="0"/>
          <w:bCs w:val="0"/>
          <w:spacing w:val="0"/>
          <w:w w:val="100"/>
          <w:position w:val="0"/>
        </w:rPr>
        <w:t>(CHSCT,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P,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E...)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?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ui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Non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96" w:val="left" w:leader="none"/>
        </w:tabs>
        <w:spacing w:before="73"/>
        <w:ind w:left="396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830052pt;width:144.050pt;height:.1pt;mso-position-horizontal-relative:page;mso-position-vertical-relative:paragraph;z-index:-79" coordorigin="1133,-37" coordsize="2881,2">
            <v:shape style="position:absolute;left:1133;top:-37;width:2881;height:2" coordorigin="1133,-37" coordsize="2881,0" path="m1133,-37l4014,-37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ipti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'il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396" w:val="left" w:leader="none"/>
        </w:tabs>
        <w:spacing w:line="240" w:lineRule="auto"/>
        <w:ind w:left="396" w:right="114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ble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elle.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ails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396" w:val="left" w:leader="none"/>
        </w:tabs>
        <w:ind w:left="396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tacter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icat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idaires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sectPr>
      <w:type w:val="continuous"/>
      <w:pgSz w:w="11907" w:h="16840"/>
      <w:pgMar w:top="1020" w:bottom="280" w:left="10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28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2018-09-13T20:59:58Z</dcterms:created>
  <dcterms:modified xsi:type="dcterms:W3CDTF">2018-09-13T20:59:58Z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